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D9" w:rsidRPr="00F05AD9" w:rsidRDefault="00F05AD9" w:rsidP="00F05AD9">
      <w:pPr>
        <w:jc w:val="center"/>
        <w:rPr>
          <w:rFonts w:ascii="Cambria" w:eastAsia="Calibri" w:hAnsi="Cambria" w:cs="Times New Roman"/>
          <w:sz w:val="28"/>
          <w:szCs w:val="28"/>
        </w:rPr>
      </w:pPr>
      <w:r w:rsidRPr="00F05AD9">
        <w:rPr>
          <w:rFonts w:ascii="Cambria" w:eastAsia="Calibri" w:hAnsi="Cambria" w:cs="Times New Roman"/>
          <w:sz w:val="28"/>
          <w:szCs w:val="28"/>
        </w:rPr>
        <w:t xml:space="preserve">СПИСАК КАНДИДАТА КОЈИ СУ ПОЛОЖИЛИ ПИСМЕНИ ДЕО СТРУЧНОГ ИСПИТА ОДРЖАНОГ ДАНА </w:t>
      </w:r>
      <w:r>
        <w:rPr>
          <w:rFonts w:ascii="Cambria" w:eastAsia="Calibri" w:hAnsi="Cambria" w:cs="Times New Roman"/>
          <w:sz w:val="28"/>
          <w:szCs w:val="28"/>
        </w:rPr>
        <w:t>21</w:t>
      </w:r>
      <w:r w:rsidRPr="00F05AD9">
        <w:rPr>
          <w:rFonts w:ascii="Cambria" w:eastAsia="Calibri" w:hAnsi="Cambria" w:cs="Times New Roman"/>
          <w:sz w:val="28"/>
          <w:szCs w:val="28"/>
        </w:rPr>
        <w:t xml:space="preserve">. ЈУНА </w:t>
      </w:r>
      <w:r w:rsidRPr="00F05AD9">
        <w:rPr>
          <w:rFonts w:ascii="Cambria" w:eastAsia="Calibri" w:hAnsi="Cambria" w:cs="Times New Roman"/>
          <w:sz w:val="28"/>
          <w:szCs w:val="28"/>
          <w:lang w:val="sr-Cyrl-CS"/>
        </w:rPr>
        <w:t xml:space="preserve">2021. ГОДИНЕ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581242" w:rsidTr="00437AFF">
        <w:tc>
          <w:tcPr>
            <w:tcW w:w="2275" w:type="dxa"/>
          </w:tcPr>
          <w:p w:rsidR="00581242" w:rsidRPr="00C23A85" w:rsidRDefault="00581242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Ксенија</w:t>
            </w:r>
            <w:proofErr w:type="spellEnd"/>
          </w:p>
        </w:tc>
        <w:tc>
          <w:tcPr>
            <w:tcW w:w="2603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Опачић</w:t>
            </w:r>
            <w:proofErr w:type="spellEnd"/>
          </w:p>
        </w:tc>
        <w:tc>
          <w:tcPr>
            <w:tcW w:w="2183" w:type="dxa"/>
          </w:tcPr>
          <w:p w:rsidR="00581242" w:rsidRDefault="00581242" w:rsidP="00581242">
            <w:pPr>
              <w:jc w:val="center"/>
            </w:pPr>
            <w:r>
              <w:t xml:space="preserve">16 </w:t>
            </w:r>
            <w:proofErr w:type="spellStart"/>
            <w:r>
              <w:t>часова</w:t>
            </w:r>
            <w:proofErr w:type="spellEnd"/>
          </w:p>
        </w:tc>
      </w:tr>
      <w:tr w:rsidR="00581242" w:rsidTr="00437AFF">
        <w:tc>
          <w:tcPr>
            <w:tcW w:w="2275" w:type="dxa"/>
          </w:tcPr>
          <w:p w:rsidR="00581242" w:rsidRPr="00C23A85" w:rsidRDefault="00581242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581242" w:rsidRPr="00E65F6B" w:rsidRDefault="00581242" w:rsidP="00581242">
            <w:pPr>
              <w:jc w:val="center"/>
            </w:pPr>
            <w:proofErr w:type="spellStart"/>
            <w:r>
              <w:t>Јована</w:t>
            </w:r>
            <w:proofErr w:type="spellEnd"/>
          </w:p>
        </w:tc>
        <w:tc>
          <w:tcPr>
            <w:tcW w:w="2603" w:type="dxa"/>
          </w:tcPr>
          <w:p w:rsidR="00581242" w:rsidRPr="00E65F6B" w:rsidRDefault="00581242" w:rsidP="00581242">
            <w:pPr>
              <w:jc w:val="center"/>
            </w:pPr>
            <w:proofErr w:type="spellStart"/>
            <w:r>
              <w:t>Павловић</w:t>
            </w:r>
            <w:proofErr w:type="spellEnd"/>
          </w:p>
        </w:tc>
        <w:tc>
          <w:tcPr>
            <w:tcW w:w="2183" w:type="dxa"/>
          </w:tcPr>
          <w:p w:rsidR="00581242" w:rsidRDefault="00581242" w:rsidP="00581242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581242" w:rsidTr="00437AFF">
        <w:tc>
          <w:tcPr>
            <w:tcW w:w="2275" w:type="dxa"/>
          </w:tcPr>
          <w:p w:rsidR="00581242" w:rsidRPr="00C23A85" w:rsidRDefault="00581242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Марија</w:t>
            </w:r>
            <w:proofErr w:type="spellEnd"/>
          </w:p>
        </w:tc>
        <w:tc>
          <w:tcPr>
            <w:tcW w:w="2603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Димитријевић</w:t>
            </w:r>
            <w:proofErr w:type="spellEnd"/>
          </w:p>
        </w:tc>
        <w:tc>
          <w:tcPr>
            <w:tcW w:w="2183" w:type="dxa"/>
          </w:tcPr>
          <w:p w:rsidR="00581242" w:rsidRDefault="00581242" w:rsidP="00581242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581242" w:rsidTr="00437AFF">
        <w:tc>
          <w:tcPr>
            <w:tcW w:w="2275" w:type="dxa"/>
          </w:tcPr>
          <w:p w:rsidR="00581242" w:rsidRPr="00B16245" w:rsidRDefault="00581242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Никола</w:t>
            </w:r>
            <w:proofErr w:type="spellEnd"/>
          </w:p>
        </w:tc>
        <w:tc>
          <w:tcPr>
            <w:tcW w:w="2603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Шупут</w:t>
            </w:r>
            <w:proofErr w:type="spellEnd"/>
          </w:p>
        </w:tc>
        <w:tc>
          <w:tcPr>
            <w:tcW w:w="2183" w:type="dxa"/>
          </w:tcPr>
          <w:p w:rsidR="00581242" w:rsidRDefault="00581242" w:rsidP="00581242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581242" w:rsidTr="00437AFF">
        <w:tc>
          <w:tcPr>
            <w:tcW w:w="2275" w:type="dxa"/>
          </w:tcPr>
          <w:p w:rsidR="00581242" w:rsidRPr="00B16245" w:rsidRDefault="00581242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Маја</w:t>
            </w:r>
            <w:proofErr w:type="spellEnd"/>
          </w:p>
        </w:tc>
        <w:tc>
          <w:tcPr>
            <w:tcW w:w="2603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Букелић</w:t>
            </w:r>
            <w:proofErr w:type="spellEnd"/>
          </w:p>
        </w:tc>
        <w:tc>
          <w:tcPr>
            <w:tcW w:w="2183" w:type="dxa"/>
          </w:tcPr>
          <w:p w:rsidR="00581242" w:rsidRDefault="00581242" w:rsidP="00581242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581242" w:rsidTr="00437AFF">
        <w:tc>
          <w:tcPr>
            <w:tcW w:w="2275" w:type="dxa"/>
          </w:tcPr>
          <w:p w:rsidR="00581242" w:rsidRPr="00B16245" w:rsidRDefault="00581242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Нико</w:t>
            </w:r>
            <w:proofErr w:type="spellEnd"/>
          </w:p>
        </w:tc>
        <w:tc>
          <w:tcPr>
            <w:tcW w:w="2603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Црногорац</w:t>
            </w:r>
            <w:proofErr w:type="spellEnd"/>
          </w:p>
        </w:tc>
        <w:tc>
          <w:tcPr>
            <w:tcW w:w="2183" w:type="dxa"/>
          </w:tcPr>
          <w:p w:rsidR="00581242" w:rsidRDefault="00581242" w:rsidP="00581242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581242" w:rsidTr="00437AFF">
        <w:tc>
          <w:tcPr>
            <w:tcW w:w="2275" w:type="dxa"/>
          </w:tcPr>
          <w:p w:rsidR="00581242" w:rsidRPr="00B16245" w:rsidRDefault="00581242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Ивана</w:t>
            </w:r>
            <w:proofErr w:type="spellEnd"/>
          </w:p>
        </w:tc>
        <w:tc>
          <w:tcPr>
            <w:tcW w:w="2603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Остојић</w:t>
            </w:r>
            <w:proofErr w:type="spellEnd"/>
          </w:p>
        </w:tc>
        <w:tc>
          <w:tcPr>
            <w:tcW w:w="2183" w:type="dxa"/>
          </w:tcPr>
          <w:p w:rsidR="00581242" w:rsidRDefault="00581242" w:rsidP="00581242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581242" w:rsidTr="00437AFF">
        <w:tc>
          <w:tcPr>
            <w:tcW w:w="2275" w:type="dxa"/>
          </w:tcPr>
          <w:p w:rsidR="00581242" w:rsidRPr="00333AFB" w:rsidRDefault="00581242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Владан</w:t>
            </w:r>
            <w:proofErr w:type="spellEnd"/>
          </w:p>
        </w:tc>
        <w:tc>
          <w:tcPr>
            <w:tcW w:w="2603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Младеновић</w:t>
            </w:r>
            <w:proofErr w:type="spellEnd"/>
          </w:p>
        </w:tc>
        <w:tc>
          <w:tcPr>
            <w:tcW w:w="2183" w:type="dxa"/>
          </w:tcPr>
          <w:p w:rsidR="00581242" w:rsidRDefault="00581242" w:rsidP="00581242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581242" w:rsidTr="00437AFF">
        <w:tc>
          <w:tcPr>
            <w:tcW w:w="2275" w:type="dxa"/>
          </w:tcPr>
          <w:p w:rsidR="00581242" w:rsidRPr="00333AFB" w:rsidRDefault="00581242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Љиљана</w:t>
            </w:r>
            <w:proofErr w:type="spellEnd"/>
          </w:p>
        </w:tc>
        <w:tc>
          <w:tcPr>
            <w:tcW w:w="2603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Микић</w:t>
            </w:r>
            <w:proofErr w:type="spellEnd"/>
          </w:p>
        </w:tc>
        <w:tc>
          <w:tcPr>
            <w:tcW w:w="2183" w:type="dxa"/>
          </w:tcPr>
          <w:p w:rsidR="00581242" w:rsidRDefault="00581242" w:rsidP="00581242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581242" w:rsidTr="00437AFF">
        <w:tc>
          <w:tcPr>
            <w:tcW w:w="2275" w:type="dxa"/>
          </w:tcPr>
          <w:p w:rsidR="00581242" w:rsidRPr="00333AFB" w:rsidRDefault="00581242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Драгица</w:t>
            </w:r>
            <w:proofErr w:type="spellEnd"/>
          </w:p>
        </w:tc>
        <w:tc>
          <w:tcPr>
            <w:tcW w:w="2603" w:type="dxa"/>
          </w:tcPr>
          <w:p w:rsidR="00581242" w:rsidRPr="00A85A43" w:rsidRDefault="00581242" w:rsidP="00581242">
            <w:pPr>
              <w:jc w:val="center"/>
            </w:pPr>
            <w:proofErr w:type="spellStart"/>
            <w:r>
              <w:t>Ђого</w:t>
            </w:r>
            <w:proofErr w:type="spellEnd"/>
          </w:p>
        </w:tc>
        <w:tc>
          <w:tcPr>
            <w:tcW w:w="2183" w:type="dxa"/>
          </w:tcPr>
          <w:p w:rsidR="00581242" w:rsidRDefault="00581242" w:rsidP="00581242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Јасмина</w:t>
            </w:r>
          </w:p>
        </w:tc>
        <w:tc>
          <w:tcPr>
            <w:tcW w:w="2603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Остојић</w:t>
            </w:r>
          </w:p>
        </w:tc>
        <w:tc>
          <w:tcPr>
            <w:tcW w:w="2183" w:type="dxa"/>
          </w:tcPr>
          <w:p w:rsidR="00437AFF" w:rsidRDefault="00581242" w:rsidP="00581242">
            <w:pPr>
              <w:jc w:val="center"/>
            </w:pPr>
            <w:r>
              <w:t>1</w:t>
            </w:r>
            <w:r>
              <w:rPr>
                <w:lang w:val="sr-Cyrl-RS"/>
              </w:rPr>
              <w:t>7</w:t>
            </w:r>
            <w:r w:rsidR="00437AFF" w:rsidRPr="00EF79F3">
              <w:t xml:space="preserve"> </w:t>
            </w:r>
            <w:proofErr w:type="spellStart"/>
            <w:r w:rsidR="00437AFF"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Анита</w:t>
            </w:r>
          </w:p>
        </w:tc>
        <w:tc>
          <w:tcPr>
            <w:tcW w:w="2603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Арсић</w:t>
            </w:r>
          </w:p>
        </w:tc>
        <w:tc>
          <w:tcPr>
            <w:tcW w:w="2183" w:type="dxa"/>
          </w:tcPr>
          <w:p w:rsidR="00437AFF" w:rsidRDefault="00437AFF" w:rsidP="00581242">
            <w:pPr>
              <w:jc w:val="center"/>
            </w:pPr>
            <w:r w:rsidRPr="00EF79F3">
              <w:t>1</w:t>
            </w:r>
            <w:r w:rsidR="00581242">
              <w:rPr>
                <w:lang w:val="sr-Cyrl-RS"/>
              </w:rPr>
              <w:t>7</w:t>
            </w:r>
            <w:r w:rsidRPr="00EF79F3">
              <w:t xml:space="preserve">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Љубинка</w:t>
            </w:r>
          </w:p>
        </w:tc>
        <w:tc>
          <w:tcPr>
            <w:tcW w:w="2603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Беловуковић</w:t>
            </w:r>
          </w:p>
        </w:tc>
        <w:tc>
          <w:tcPr>
            <w:tcW w:w="2183" w:type="dxa"/>
          </w:tcPr>
          <w:p w:rsidR="00437AFF" w:rsidRDefault="00437AFF" w:rsidP="00581242">
            <w:pPr>
              <w:jc w:val="center"/>
            </w:pPr>
            <w:r w:rsidRPr="00EF79F3">
              <w:t>1</w:t>
            </w:r>
            <w:r w:rsidR="00581242">
              <w:rPr>
                <w:lang w:val="sr-Cyrl-RS"/>
              </w:rPr>
              <w:t>7</w:t>
            </w:r>
            <w:r w:rsidRPr="00EF79F3">
              <w:t xml:space="preserve">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Јасмина</w:t>
            </w:r>
          </w:p>
        </w:tc>
        <w:tc>
          <w:tcPr>
            <w:tcW w:w="2603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Бјелић</w:t>
            </w:r>
          </w:p>
        </w:tc>
        <w:tc>
          <w:tcPr>
            <w:tcW w:w="2183" w:type="dxa"/>
          </w:tcPr>
          <w:p w:rsidR="00437AFF" w:rsidRDefault="00437AFF" w:rsidP="00581242">
            <w:pPr>
              <w:jc w:val="center"/>
            </w:pPr>
            <w:r w:rsidRPr="00EF79F3">
              <w:t>1</w:t>
            </w:r>
            <w:r w:rsidR="00581242">
              <w:rPr>
                <w:lang w:val="sr-Cyrl-RS"/>
              </w:rPr>
              <w:t>7</w:t>
            </w:r>
            <w:r w:rsidRPr="00EF79F3">
              <w:t xml:space="preserve">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Дајана</w:t>
            </w:r>
          </w:p>
        </w:tc>
        <w:tc>
          <w:tcPr>
            <w:tcW w:w="2603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Мандић</w:t>
            </w:r>
          </w:p>
        </w:tc>
        <w:tc>
          <w:tcPr>
            <w:tcW w:w="2183" w:type="dxa"/>
          </w:tcPr>
          <w:p w:rsidR="00437AFF" w:rsidRDefault="00437AFF" w:rsidP="00581242">
            <w:pPr>
              <w:jc w:val="center"/>
            </w:pPr>
            <w:r w:rsidRPr="00EF79F3">
              <w:t>1</w:t>
            </w:r>
            <w:r w:rsidR="00581242">
              <w:rPr>
                <w:lang w:val="sr-Cyrl-RS"/>
              </w:rPr>
              <w:t>7</w:t>
            </w:r>
            <w:r w:rsidRPr="00EF79F3">
              <w:t xml:space="preserve">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</w:t>
            </w:r>
          </w:p>
        </w:tc>
        <w:tc>
          <w:tcPr>
            <w:tcW w:w="2603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Карапанџић</w:t>
            </w:r>
          </w:p>
        </w:tc>
        <w:tc>
          <w:tcPr>
            <w:tcW w:w="2183" w:type="dxa"/>
          </w:tcPr>
          <w:p w:rsidR="00437AFF" w:rsidRDefault="00A85A43" w:rsidP="00581242">
            <w:pPr>
              <w:jc w:val="center"/>
            </w:pPr>
            <w:r>
              <w:t>1</w:t>
            </w:r>
            <w:r w:rsidR="00581242">
              <w:rPr>
                <w:lang w:val="sr-Cyrl-RS"/>
              </w:rPr>
              <w:t>7</w:t>
            </w:r>
            <w:r w:rsidR="00437AFF" w:rsidRPr="00EF79F3">
              <w:t xml:space="preserve"> </w:t>
            </w:r>
            <w:proofErr w:type="spellStart"/>
            <w:r w:rsidR="00437AFF"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2D04D4" w:rsidRDefault="00437AFF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Сандра</w:t>
            </w:r>
          </w:p>
        </w:tc>
        <w:tc>
          <w:tcPr>
            <w:tcW w:w="2603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Караро Вукасовић</w:t>
            </w:r>
          </w:p>
        </w:tc>
        <w:tc>
          <w:tcPr>
            <w:tcW w:w="2183" w:type="dxa"/>
          </w:tcPr>
          <w:p w:rsidR="00437AFF" w:rsidRDefault="00A85A43" w:rsidP="00581242">
            <w:pPr>
              <w:jc w:val="center"/>
            </w:pPr>
            <w:r>
              <w:t>1</w:t>
            </w:r>
            <w:r w:rsidR="00581242">
              <w:rPr>
                <w:lang w:val="sr-Cyrl-RS"/>
              </w:rPr>
              <w:t>7</w:t>
            </w:r>
            <w:r w:rsidR="00437AFF" w:rsidRPr="00EF79F3">
              <w:t xml:space="preserve"> </w:t>
            </w:r>
            <w:proofErr w:type="spellStart"/>
            <w:r w:rsidR="00437AFF"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2469F" w:rsidRDefault="00437AFF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</w:t>
            </w:r>
          </w:p>
        </w:tc>
        <w:tc>
          <w:tcPr>
            <w:tcW w:w="2603" w:type="dxa"/>
          </w:tcPr>
          <w:p w:rsidR="00437AF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Митић</w:t>
            </w:r>
          </w:p>
        </w:tc>
        <w:tc>
          <w:tcPr>
            <w:tcW w:w="2183" w:type="dxa"/>
          </w:tcPr>
          <w:p w:rsidR="00437AFF" w:rsidRDefault="00A85A43" w:rsidP="00581242">
            <w:pPr>
              <w:jc w:val="center"/>
            </w:pPr>
            <w:r>
              <w:t>1</w:t>
            </w:r>
            <w:r w:rsidR="00581242">
              <w:rPr>
                <w:lang w:val="sr-Cyrl-RS"/>
              </w:rPr>
              <w:t>7</w:t>
            </w:r>
            <w:r w:rsidR="000A1D6F">
              <w:t xml:space="preserve"> </w:t>
            </w:r>
            <w:proofErr w:type="spellStart"/>
            <w:r w:rsidR="000A1D6F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58124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61" w:type="dxa"/>
          </w:tcPr>
          <w:p w:rsidR="000A1D6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</w:t>
            </w:r>
          </w:p>
        </w:tc>
        <w:tc>
          <w:tcPr>
            <w:tcW w:w="2603" w:type="dxa"/>
          </w:tcPr>
          <w:p w:rsidR="000A1D6F" w:rsidRPr="00581242" w:rsidRDefault="0058124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Старчевић</w:t>
            </w:r>
          </w:p>
        </w:tc>
        <w:tc>
          <w:tcPr>
            <w:tcW w:w="2183" w:type="dxa"/>
          </w:tcPr>
          <w:p w:rsidR="000A1D6F" w:rsidRDefault="00D56F94" w:rsidP="00581242">
            <w:pPr>
              <w:jc w:val="center"/>
            </w:pPr>
            <w:r>
              <w:t>1</w:t>
            </w:r>
            <w:r w:rsidR="00581242">
              <w:rPr>
                <w:lang w:val="sr-Cyrl-RS"/>
              </w:rPr>
              <w:t>7</w:t>
            </w:r>
            <w:bookmarkStart w:id="0" w:name="_GoBack"/>
            <w:bookmarkEnd w:id="0"/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641DE"/>
    <w:multiLevelType w:val="hybridMultilevel"/>
    <w:tmpl w:val="905C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2558"/>
    <w:rsid w:val="00010272"/>
    <w:rsid w:val="000108AE"/>
    <w:rsid w:val="00016F59"/>
    <w:rsid w:val="0004514A"/>
    <w:rsid w:val="000976D6"/>
    <w:rsid w:val="000A1D6F"/>
    <w:rsid w:val="000A3F43"/>
    <w:rsid w:val="000C24DA"/>
    <w:rsid w:val="000D700F"/>
    <w:rsid w:val="00103428"/>
    <w:rsid w:val="00132215"/>
    <w:rsid w:val="001445A0"/>
    <w:rsid w:val="001465B2"/>
    <w:rsid w:val="001E085A"/>
    <w:rsid w:val="001E2A5D"/>
    <w:rsid w:val="0022545B"/>
    <w:rsid w:val="002439B7"/>
    <w:rsid w:val="002D04D4"/>
    <w:rsid w:val="002D19EB"/>
    <w:rsid w:val="0031490A"/>
    <w:rsid w:val="00333AFB"/>
    <w:rsid w:val="00353FD8"/>
    <w:rsid w:val="00401208"/>
    <w:rsid w:val="00437AFF"/>
    <w:rsid w:val="00572209"/>
    <w:rsid w:val="00581242"/>
    <w:rsid w:val="005D53CA"/>
    <w:rsid w:val="005E020A"/>
    <w:rsid w:val="00622E66"/>
    <w:rsid w:val="0064786E"/>
    <w:rsid w:val="00695813"/>
    <w:rsid w:val="006A0D45"/>
    <w:rsid w:val="006F1E93"/>
    <w:rsid w:val="0070615B"/>
    <w:rsid w:val="007072B4"/>
    <w:rsid w:val="007159F4"/>
    <w:rsid w:val="007171B5"/>
    <w:rsid w:val="00724742"/>
    <w:rsid w:val="007327D8"/>
    <w:rsid w:val="00762558"/>
    <w:rsid w:val="007F3EE2"/>
    <w:rsid w:val="00800814"/>
    <w:rsid w:val="00801A18"/>
    <w:rsid w:val="00835CD8"/>
    <w:rsid w:val="008509B0"/>
    <w:rsid w:val="008717E6"/>
    <w:rsid w:val="00874E3A"/>
    <w:rsid w:val="008B7202"/>
    <w:rsid w:val="008D2DEE"/>
    <w:rsid w:val="00903C79"/>
    <w:rsid w:val="00A12931"/>
    <w:rsid w:val="00A1499F"/>
    <w:rsid w:val="00A24055"/>
    <w:rsid w:val="00A81634"/>
    <w:rsid w:val="00A85A43"/>
    <w:rsid w:val="00AD06F2"/>
    <w:rsid w:val="00B16245"/>
    <w:rsid w:val="00B2469F"/>
    <w:rsid w:val="00B70E73"/>
    <w:rsid w:val="00BE5315"/>
    <w:rsid w:val="00C16C7C"/>
    <w:rsid w:val="00C173B0"/>
    <w:rsid w:val="00C23A85"/>
    <w:rsid w:val="00C500AB"/>
    <w:rsid w:val="00C8063C"/>
    <w:rsid w:val="00CC3A18"/>
    <w:rsid w:val="00D20888"/>
    <w:rsid w:val="00D525CB"/>
    <w:rsid w:val="00D56F94"/>
    <w:rsid w:val="00D84F37"/>
    <w:rsid w:val="00D92592"/>
    <w:rsid w:val="00D9648D"/>
    <w:rsid w:val="00DA2E23"/>
    <w:rsid w:val="00DC18AE"/>
    <w:rsid w:val="00DD60A2"/>
    <w:rsid w:val="00DF313B"/>
    <w:rsid w:val="00E35236"/>
    <w:rsid w:val="00E51263"/>
    <w:rsid w:val="00E65F6B"/>
    <w:rsid w:val="00EA1EB2"/>
    <w:rsid w:val="00F05AD9"/>
    <w:rsid w:val="00F43591"/>
    <w:rsid w:val="00F46E9F"/>
    <w:rsid w:val="00F748EB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0C1A2-8454-49CE-8F35-44FCBFFF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EC443642</Template>
  <TotalTime>26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Dragan Marinkovic</cp:lastModifiedBy>
  <cp:revision>4</cp:revision>
  <dcterms:created xsi:type="dcterms:W3CDTF">2021-06-11T08:00:00Z</dcterms:created>
  <dcterms:modified xsi:type="dcterms:W3CDTF">2021-06-22T09:31:00Z</dcterms:modified>
</cp:coreProperties>
</file>